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E866C" w14:textId="77777777" w:rsidR="00104AC8" w:rsidRDefault="00104AC8"/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50"/>
        <w:gridCol w:w="15"/>
        <w:gridCol w:w="5740"/>
      </w:tblGrid>
      <w:tr w:rsidR="00104AC8" w:rsidRPr="0052025A" w14:paraId="58257DF0" w14:textId="77777777" w:rsidTr="00980806">
        <w:trPr>
          <w:trHeight w:val="294"/>
        </w:trPr>
        <w:tc>
          <w:tcPr>
            <w:tcW w:w="4965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F7B9B1" w14:textId="77777777" w:rsidR="00104AC8" w:rsidRPr="00111B85" w:rsidRDefault="003F3DDE" w:rsidP="003B59CF">
            <w:pPr>
              <w:spacing w:before="0" w:after="0"/>
              <w:rPr>
                <w:szCs w:val="20"/>
              </w:rPr>
            </w:pPr>
            <w:r w:rsidRPr="00111B85">
              <w:rPr>
                <w:szCs w:val="20"/>
              </w:rPr>
              <w:t>Date Completed:</w:t>
            </w:r>
            <w:r w:rsidR="00741FB9" w:rsidRPr="00111B85">
              <w:rPr>
                <w:szCs w:val="20"/>
              </w:rPr>
              <w:t xml:space="preserve">    </w:t>
            </w:r>
            <w:r w:rsidR="003B59CF">
              <w:rPr>
                <w:szCs w:val="20"/>
              </w:rPr>
              <w:t>11/28</w:t>
            </w:r>
            <w:r w:rsidR="00A030AC">
              <w:rPr>
                <w:szCs w:val="20"/>
              </w:rPr>
              <w:t>/2017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</w:tcBorders>
          </w:tcPr>
          <w:p w14:paraId="249BC10D" w14:textId="77777777" w:rsidR="00EB0388" w:rsidRPr="00111B85" w:rsidRDefault="003F3DDE" w:rsidP="00980806">
            <w:pPr>
              <w:spacing w:before="0" w:after="0"/>
              <w:rPr>
                <w:szCs w:val="20"/>
              </w:rPr>
            </w:pPr>
            <w:r w:rsidRPr="00111B85">
              <w:rPr>
                <w:szCs w:val="20"/>
              </w:rPr>
              <w:t>Location:</w:t>
            </w:r>
            <w:r w:rsidR="00741FB9" w:rsidRPr="00111B85">
              <w:rPr>
                <w:szCs w:val="20"/>
              </w:rPr>
              <w:t xml:space="preserve">    </w:t>
            </w:r>
            <w:r w:rsidR="00EB0388" w:rsidRPr="00111B85">
              <w:rPr>
                <w:szCs w:val="20"/>
              </w:rPr>
              <w:t xml:space="preserve">  184 Bryan Blvd</w:t>
            </w:r>
            <w:r w:rsidR="00741FB9" w:rsidRPr="00111B85">
              <w:rPr>
                <w:szCs w:val="20"/>
              </w:rPr>
              <w:t xml:space="preserve">      </w:t>
            </w:r>
          </w:p>
          <w:p w14:paraId="0649CC0B" w14:textId="77777777" w:rsidR="00104AC8" w:rsidRPr="00111B85" w:rsidRDefault="00741FB9" w:rsidP="00980806">
            <w:pPr>
              <w:spacing w:before="0" w:after="0"/>
              <w:rPr>
                <w:szCs w:val="20"/>
              </w:rPr>
            </w:pPr>
            <w:r w:rsidRPr="00111B85">
              <w:rPr>
                <w:szCs w:val="20"/>
              </w:rPr>
              <w:t xml:space="preserve"> </w:t>
            </w:r>
            <w:r w:rsidR="00EB0388" w:rsidRPr="00111B85">
              <w:rPr>
                <w:szCs w:val="20"/>
              </w:rPr>
              <w:t xml:space="preserve">                      </w:t>
            </w:r>
            <w:r w:rsidRPr="00111B85">
              <w:rPr>
                <w:szCs w:val="20"/>
              </w:rPr>
              <w:t>Shannon, Mississippi</w:t>
            </w:r>
            <w:r w:rsidR="00EB0388" w:rsidRPr="00111B85">
              <w:rPr>
                <w:szCs w:val="20"/>
              </w:rPr>
              <w:t xml:space="preserve">  38868</w:t>
            </w:r>
          </w:p>
        </w:tc>
      </w:tr>
      <w:tr w:rsidR="003A4024" w:rsidRPr="0052025A" w14:paraId="461975E0" w14:textId="77777777" w:rsidTr="00980806">
        <w:trPr>
          <w:trHeight w:val="315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5D4604" w14:textId="77777777" w:rsidR="003A4024" w:rsidRPr="00111B85" w:rsidRDefault="003F3DDE" w:rsidP="00A6026A">
            <w:pPr>
              <w:spacing w:before="0" w:after="0"/>
              <w:rPr>
                <w:szCs w:val="20"/>
              </w:rPr>
            </w:pPr>
            <w:r w:rsidRPr="00111B85">
              <w:rPr>
                <w:szCs w:val="20"/>
              </w:rPr>
              <w:t>Title:</w:t>
            </w:r>
            <w:r w:rsidR="00741FB9" w:rsidRPr="00111B85">
              <w:rPr>
                <w:szCs w:val="20"/>
              </w:rPr>
              <w:t xml:space="preserve">   </w:t>
            </w:r>
            <w:r w:rsidR="00A6026A">
              <w:rPr>
                <w:szCs w:val="20"/>
              </w:rPr>
              <w:t>Production Supervisor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3DB85" w14:textId="77777777" w:rsidR="003A4024" w:rsidRPr="00111B85" w:rsidRDefault="003F3DDE" w:rsidP="00A030AC">
            <w:pPr>
              <w:spacing w:before="0" w:after="0"/>
              <w:rPr>
                <w:szCs w:val="20"/>
              </w:rPr>
            </w:pPr>
            <w:r w:rsidRPr="00111B85">
              <w:rPr>
                <w:szCs w:val="20"/>
              </w:rPr>
              <w:t>Department:</w:t>
            </w:r>
            <w:r w:rsidR="00741FB9" w:rsidRPr="00111B85">
              <w:rPr>
                <w:szCs w:val="20"/>
              </w:rPr>
              <w:t xml:space="preserve">     </w:t>
            </w:r>
            <w:r w:rsidR="00A030AC">
              <w:rPr>
                <w:szCs w:val="20"/>
              </w:rPr>
              <w:t>Ready to Eat (RTE)</w:t>
            </w:r>
          </w:p>
        </w:tc>
      </w:tr>
      <w:tr w:rsidR="003A4024" w:rsidRPr="0052025A" w14:paraId="7EF3A283" w14:textId="77777777" w:rsidTr="00980806">
        <w:trPr>
          <w:trHeight w:val="303"/>
        </w:trPr>
        <w:tc>
          <w:tcPr>
            <w:tcW w:w="4950" w:type="dxa"/>
            <w:tcBorders>
              <w:top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CBF62E" w14:textId="77777777" w:rsidR="003A4024" w:rsidRPr="00111B85" w:rsidRDefault="003F3DDE" w:rsidP="00980806">
            <w:pPr>
              <w:spacing w:before="0" w:after="0"/>
              <w:rPr>
                <w:szCs w:val="20"/>
              </w:rPr>
            </w:pPr>
            <w:r w:rsidRPr="00111B85">
              <w:rPr>
                <w:szCs w:val="20"/>
              </w:rPr>
              <w:t xml:space="preserve">Exempt Status:      </w:t>
            </w:r>
            <w:sdt>
              <w:sdtPr>
                <w:rPr>
                  <w:szCs w:val="20"/>
                </w:rPr>
                <w:id w:val="2063440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9CF">
                  <w:rPr>
                    <w:rFonts w:ascii="MS Gothic" w:eastAsia="MS Gothic" w:hAnsi="MS Gothic" w:hint="eastAsia"/>
                    <w:szCs w:val="20"/>
                  </w:rPr>
                  <w:t>☒</w:t>
                </w:r>
              </w:sdtContent>
            </w:sdt>
            <w:r w:rsidRPr="00111B85">
              <w:rPr>
                <w:szCs w:val="20"/>
              </w:rPr>
              <w:t xml:space="preserve"> Yes     </w:t>
            </w:r>
            <w:sdt>
              <w:sdtPr>
                <w:rPr>
                  <w:szCs w:val="20"/>
                </w:rPr>
                <w:id w:val="-107297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9C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111B85">
              <w:rPr>
                <w:szCs w:val="20"/>
              </w:rPr>
              <w:t xml:space="preserve">  No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0B01A75" w14:textId="77777777" w:rsidR="003A4024" w:rsidRPr="00111B85" w:rsidRDefault="003F3DDE" w:rsidP="00980806">
            <w:pPr>
              <w:spacing w:before="0" w:after="0"/>
              <w:rPr>
                <w:szCs w:val="20"/>
              </w:rPr>
            </w:pPr>
            <w:r w:rsidRPr="00111B85">
              <w:rPr>
                <w:szCs w:val="20"/>
              </w:rPr>
              <w:t xml:space="preserve">Position Status:    </w:t>
            </w:r>
            <w:sdt>
              <w:sdtPr>
                <w:rPr>
                  <w:szCs w:val="20"/>
                </w:rPr>
                <w:id w:val="5356239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FB9" w:rsidRPr="00111B85">
                  <w:rPr>
                    <w:rFonts w:ascii="MS Gothic" w:eastAsia="MS Gothic" w:hAnsi="MS Gothic" w:hint="eastAsia"/>
                    <w:szCs w:val="20"/>
                  </w:rPr>
                  <w:t>☒</w:t>
                </w:r>
              </w:sdtContent>
            </w:sdt>
            <w:r w:rsidRPr="00111B85">
              <w:rPr>
                <w:szCs w:val="20"/>
              </w:rPr>
              <w:t xml:space="preserve">  FT   </w:t>
            </w:r>
            <w:sdt>
              <w:sdtPr>
                <w:rPr>
                  <w:szCs w:val="20"/>
                </w:rPr>
                <w:id w:val="61017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1B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111B85">
              <w:rPr>
                <w:szCs w:val="20"/>
              </w:rPr>
              <w:t xml:space="preserve">  PT    </w:t>
            </w:r>
            <w:sdt>
              <w:sdtPr>
                <w:rPr>
                  <w:szCs w:val="20"/>
                </w:rPr>
                <w:id w:val="-105438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1B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111B85">
              <w:rPr>
                <w:szCs w:val="20"/>
              </w:rPr>
              <w:t xml:space="preserve">  Casual</w:t>
            </w:r>
          </w:p>
        </w:tc>
      </w:tr>
      <w:tr w:rsidR="004B061E" w:rsidRPr="0052025A" w14:paraId="4D324108" w14:textId="77777777" w:rsidTr="00980806">
        <w:trPr>
          <w:trHeight w:val="4119"/>
        </w:trPr>
        <w:tc>
          <w:tcPr>
            <w:tcW w:w="1070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AE7BA4" w14:textId="77777777" w:rsidR="00AE5AB1" w:rsidRDefault="00E505FB" w:rsidP="00980806">
            <w:pPr>
              <w:rPr>
                <w:b/>
              </w:rPr>
            </w:pPr>
            <w:r>
              <w:rPr>
                <w:b/>
              </w:rPr>
              <w:t>Summary/ Objective:</w:t>
            </w:r>
          </w:p>
          <w:p w14:paraId="37CA384B" w14:textId="77777777" w:rsidR="00433435" w:rsidRDefault="00433435" w:rsidP="00B707FE">
            <w:pPr>
              <w:spacing w:before="0" w:after="0"/>
              <w:rPr>
                <w:b/>
              </w:rPr>
            </w:pPr>
          </w:p>
          <w:p w14:paraId="63DE566F" w14:textId="02832612" w:rsidR="00433435" w:rsidRPr="00433435" w:rsidRDefault="00433435" w:rsidP="00B707FE">
            <w:pPr>
              <w:spacing w:before="0" w:after="0"/>
            </w:pPr>
            <w:r w:rsidRPr="00433435">
              <w:t xml:space="preserve">This is a direct </w:t>
            </w:r>
            <w:r w:rsidR="00BE6F54">
              <w:t>report</w:t>
            </w:r>
            <w:r w:rsidRPr="00433435">
              <w:t xml:space="preserve"> to the P</w:t>
            </w:r>
            <w:r w:rsidR="00E6400B">
              <w:t>roduction Manager</w:t>
            </w:r>
            <w:r w:rsidRPr="00433435">
              <w:t>.  This position requires very good interpersonal and communication skills, someone who can communicate effectively with both subordinates</w:t>
            </w:r>
            <w:r w:rsidR="00E6400B">
              <w:t>, their peers</w:t>
            </w:r>
            <w:r w:rsidRPr="00433435">
              <w:t xml:space="preserve"> as well as senior management.  The shift supervisor has complete oversig</w:t>
            </w:r>
            <w:r>
              <w:t>ht of all aspects of the shift.</w:t>
            </w:r>
          </w:p>
          <w:p w14:paraId="63A6BB36" w14:textId="77777777" w:rsidR="00433435" w:rsidRPr="00433435" w:rsidRDefault="00433435" w:rsidP="00B707FE">
            <w:pPr>
              <w:spacing w:before="0" w:after="0"/>
            </w:pPr>
          </w:p>
          <w:p w14:paraId="6006C129" w14:textId="7E2D1B48" w:rsidR="00E6400B" w:rsidRDefault="00B707FE" w:rsidP="00B707FE">
            <w:pPr>
              <w:spacing w:before="0" w:after="0"/>
              <w:rPr>
                <w:b/>
              </w:rPr>
            </w:pPr>
            <w:r>
              <w:rPr>
                <w:b/>
              </w:rPr>
              <w:t>Primary J</w:t>
            </w:r>
            <w:r w:rsidRPr="00B707FE">
              <w:rPr>
                <w:b/>
              </w:rPr>
              <w:t>ob Responsibilities</w:t>
            </w:r>
            <w:r>
              <w:rPr>
                <w:b/>
              </w:rPr>
              <w:t xml:space="preserve"> Include</w:t>
            </w:r>
            <w:r w:rsidRPr="00B707FE">
              <w:rPr>
                <w:b/>
              </w:rPr>
              <w:t>:</w:t>
            </w:r>
          </w:p>
          <w:p w14:paraId="6A5D8451" w14:textId="77777777" w:rsidR="00433435" w:rsidRPr="00433435" w:rsidRDefault="00433435" w:rsidP="00433435">
            <w:pPr>
              <w:spacing w:before="0" w:after="0"/>
              <w:rPr>
                <w:b/>
              </w:rPr>
            </w:pPr>
            <w:r w:rsidRPr="00433435">
              <w:rPr>
                <w:b/>
              </w:rPr>
              <w:t xml:space="preserve"> </w:t>
            </w:r>
          </w:p>
          <w:p w14:paraId="20AA1143" w14:textId="77777777" w:rsidR="00433435" w:rsidRPr="00433435" w:rsidRDefault="00433435" w:rsidP="003B59CF">
            <w:pPr>
              <w:pStyle w:val="ListParagraph"/>
              <w:numPr>
                <w:ilvl w:val="0"/>
                <w:numId w:val="20"/>
              </w:numPr>
              <w:spacing w:before="0" w:after="0"/>
            </w:pPr>
            <w:r w:rsidRPr="00433435">
              <w:t>Responsible for the timely completion and accuracy of all sandwich production, (HACCP) and production records.</w:t>
            </w:r>
          </w:p>
          <w:p w14:paraId="3764F827" w14:textId="77777777" w:rsidR="00433435" w:rsidRPr="00433435" w:rsidRDefault="00433435" w:rsidP="003B59CF">
            <w:pPr>
              <w:pStyle w:val="ListParagraph"/>
              <w:numPr>
                <w:ilvl w:val="0"/>
                <w:numId w:val="20"/>
              </w:numPr>
              <w:spacing w:before="0" w:after="0"/>
            </w:pPr>
            <w:r w:rsidRPr="00433435">
              <w:t>Oversees the actions of Production Assistant Supervisors and all department leads.</w:t>
            </w:r>
          </w:p>
          <w:p w14:paraId="3790CE94" w14:textId="77777777" w:rsidR="00433435" w:rsidRPr="00433435" w:rsidRDefault="00433435" w:rsidP="003B59CF">
            <w:pPr>
              <w:pStyle w:val="ListParagraph"/>
              <w:numPr>
                <w:ilvl w:val="0"/>
                <w:numId w:val="20"/>
              </w:numPr>
              <w:spacing w:before="0" w:after="0"/>
            </w:pPr>
            <w:r>
              <w:t>Ensure that weekly production schedule is met</w:t>
            </w:r>
            <w:r w:rsidR="003B59CF">
              <w:t>.</w:t>
            </w:r>
          </w:p>
          <w:p w14:paraId="4951D882" w14:textId="77777777" w:rsidR="00433435" w:rsidRPr="00433435" w:rsidRDefault="00433435" w:rsidP="003B59CF">
            <w:pPr>
              <w:pStyle w:val="ListParagraph"/>
              <w:numPr>
                <w:ilvl w:val="0"/>
                <w:numId w:val="20"/>
              </w:numPr>
              <w:spacing w:before="0" w:after="0"/>
            </w:pPr>
            <w:r w:rsidRPr="00433435">
              <w:t xml:space="preserve">Has full responsibility for the shifts production rates and product quality scores.  </w:t>
            </w:r>
          </w:p>
          <w:p w14:paraId="63EBDDC6" w14:textId="77777777" w:rsidR="00433435" w:rsidRDefault="00433435" w:rsidP="003B59CF">
            <w:pPr>
              <w:pStyle w:val="ListParagraph"/>
              <w:numPr>
                <w:ilvl w:val="0"/>
                <w:numId w:val="20"/>
              </w:numPr>
              <w:spacing w:before="0" w:after="0"/>
            </w:pPr>
            <w:r w:rsidRPr="00433435">
              <w:t>Oversees implementation of all factory workers compliance to GMP Food Safety Policies and Procedures.</w:t>
            </w:r>
          </w:p>
          <w:p w14:paraId="6AA7DA01" w14:textId="77777777" w:rsidR="001A0AE5" w:rsidRPr="00433435" w:rsidRDefault="001A0AE5" w:rsidP="001A0AE5">
            <w:pPr>
              <w:pStyle w:val="ListParagraph"/>
              <w:numPr>
                <w:ilvl w:val="0"/>
                <w:numId w:val="20"/>
              </w:numPr>
            </w:pPr>
            <w:r w:rsidRPr="001A0AE5">
              <w:t xml:space="preserve">Responsible for the food safety and quality of the final product and make sure that it meets or exceeds company standards, and quality objectives. </w:t>
            </w:r>
          </w:p>
          <w:p w14:paraId="446359D7" w14:textId="77777777" w:rsidR="00433435" w:rsidRPr="00433435" w:rsidRDefault="00433435" w:rsidP="003B59CF">
            <w:pPr>
              <w:pStyle w:val="ListParagraph"/>
              <w:numPr>
                <w:ilvl w:val="0"/>
                <w:numId w:val="20"/>
              </w:numPr>
              <w:spacing w:before="0" w:after="0"/>
            </w:pPr>
            <w:r w:rsidRPr="00433435">
              <w:t xml:space="preserve">Works closely with Quality Assurance to make certain that quality levels are maintained. </w:t>
            </w:r>
          </w:p>
          <w:p w14:paraId="327A6226" w14:textId="77777777" w:rsidR="00433435" w:rsidRPr="00433435" w:rsidRDefault="00433435" w:rsidP="003B59CF">
            <w:pPr>
              <w:pStyle w:val="ListParagraph"/>
              <w:numPr>
                <w:ilvl w:val="0"/>
                <w:numId w:val="20"/>
              </w:numPr>
              <w:spacing w:before="0" w:after="0"/>
            </w:pPr>
            <w:r w:rsidRPr="00433435">
              <w:t xml:space="preserve">Oversees implementation of production team’s compliance to all company safety policies. </w:t>
            </w:r>
          </w:p>
          <w:p w14:paraId="1C142BDE" w14:textId="77777777" w:rsidR="00433435" w:rsidRPr="00433435" w:rsidRDefault="00433435" w:rsidP="003B59CF">
            <w:pPr>
              <w:pStyle w:val="ListParagraph"/>
              <w:numPr>
                <w:ilvl w:val="0"/>
                <w:numId w:val="20"/>
              </w:numPr>
              <w:spacing w:before="0" w:after="0"/>
            </w:pPr>
            <w:r w:rsidRPr="00433435">
              <w:t xml:space="preserve">Communicates closely with Shipping and Receiving staff and maintenance staff. </w:t>
            </w:r>
          </w:p>
          <w:p w14:paraId="7C56A423" w14:textId="77777777" w:rsidR="00E6400B" w:rsidRDefault="00433435" w:rsidP="003B59CF">
            <w:pPr>
              <w:pStyle w:val="ListParagraph"/>
              <w:numPr>
                <w:ilvl w:val="0"/>
                <w:numId w:val="20"/>
              </w:numPr>
              <w:spacing w:before="0" w:after="0"/>
            </w:pPr>
            <w:r w:rsidRPr="00433435">
              <w:t>In the absence of upper management, will follow company protocol and enforce disciplinary action to subor</w:t>
            </w:r>
            <w:r>
              <w:t xml:space="preserve">dinates. </w:t>
            </w:r>
          </w:p>
          <w:p w14:paraId="7699EB69" w14:textId="77777777" w:rsidR="00E6400B" w:rsidRDefault="00E6400B" w:rsidP="003B59CF">
            <w:pPr>
              <w:pStyle w:val="ListParagraph"/>
              <w:numPr>
                <w:ilvl w:val="0"/>
                <w:numId w:val="20"/>
              </w:numPr>
              <w:spacing w:before="0" w:after="0"/>
            </w:pPr>
            <w:r>
              <w:t>Responsible to meet all KPI’s assigned by the production Manager</w:t>
            </w:r>
          </w:p>
          <w:p w14:paraId="4CE391E1" w14:textId="67CD1B91" w:rsidR="00433435" w:rsidRPr="00433435" w:rsidRDefault="00E6400B" w:rsidP="003B59CF">
            <w:pPr>
              <w:pStyle w:val="ListParagraph"/>
              <w:numPr>
                <w:ilvl w:val="0"/>
                <w:numId w:val="20"/>
              </w:numPr>
              <w:spacing w:before="0" w:after="0"/>
            </w:pPr>
            <w:r>
              <w:t>Responsible to complete all required training for themselves and their associates that is authorized by the Plant Manager</w:t>
            </w:r>
            <w:r w:rsidR="00433435">
              <w:t xml:space="preserve">   </w:t>
            </w:r>
            <w:r w:rsidR="00433435" w:rsidRPr="00433435">
              <w:tab/>
            </w:r>
          </w:p>
          <w:p w14:paraId="51604159" w14:textId="77777777" w:rsidR="007C258E" w:rsidRPr="007C258E" w:rsidRDefault="007C258E" w:rsidP="00980806">
            <w:pPr>
              <w:rPr>
                <w:b/>
              </w:rPr>
            </w:pPr>
            <w:r w:rsidRPr="007C258E">
              <w:rPr>
                <w:b/>
              </w:rPr>
              <w:t>Other Duties</w:t>
            </w:r>
          </w:p>
          <w:p w14:paraId="74B7E0A6" w14:textId="77777777" w:rsidR="007C258E" w:rsidRPr="007C258E" w:rsidRDefault="007C258E" w:rsidP="00980806">
            <w:r w:rsidRPr="007C258E">
              <w:t>Please note this job description is not designed to cover or contain a comprehensive listing of activities, duties or responsibilities that are required of the employee for this job. Duties, responsibilities and activities may change at any time with or without notice.</w:t>
            </w:r>
          </w:p>
        </w:tc>
      </w:tr>
      <w:tr w:rsidR="007C258E" w14:paraId="4ECA2E26" w14:textId="77777777" w:rsidTr="0098080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8962" w14:textId="329D4D65" w:rsidR="00E6400B" w:rsidRPr="00980806" w:rsidRDefault="00980806" w:rsidP="00980806">
            <w:pPr>
              <w:rPr>
                <w:b/>
              </w:rPr>
            </w:pPr>
            <w:r>
              <w:rPr>
                <w:b/>
              </w:rPr>
              <w:t xml:space="preserve">Job/ </w:t>
            </w:r>
            <w:r w:rsidR="007C258E" w:rsidRPr="00980806">
              <w:rPr>
                <w:b/>
              </w:rPr>
              <w:t>Physical Requirements:</w:t>
            </w:r>
          </w:p>
          <w:p w14:paraId="3AD9D1EC" w14:textId="57AED888" w:rsidR="007C258E" w:rsidRDefault="003B59CF" w:rsidP="003B59CF">
            <w:pPr>
              <w:pStyle w:val="ListParagraph"/>
              <w:numPr>
                <w:ilvl w:val="0"/>
                <w:numId w:val="21"/>
              </w:numPr>
              <w:spacing w:before="0" w:after="0"/>
            </w:pPr>
            <w:r>
              <w:t>O</w:t>
            </w:r>
            <w:r w:rsidR="007C258E">
              <w:t>ccasionally required to sit; climb or balance, stoop, kneel, crouch or crawl</w:t>
            </w:r>
          </w:p>
          <w:p w14:paraId="69B5C620" w14:textId="32503FFD" w:rsidR="00E6400B" w:rsidRDefault="00E6400B" w:rsidP="003B59CF">
            <w:pPr>
              <w:pStyle w:val="ListParagraph"/>
              <w:numPr>
                <w:ilvl w:val="0"/>
                <w:numId w:val="21"/>
              </w:numPr>
              <w:spacing w:before="0" w:after="0"/>
            </w:pPr>
            <w:r>
              <w:t>Must be able to work a minimum of 9 hours per day and may be required to work weekends as needed.</w:t>
            </w:r>
          </w:p>
          <w:p w14:paraId="51571357" w14:textId="77777777" w:rsidR="007C258E" w:rsidRDefault="007C258E" w:rsidP="003B59CF">
            <w:pPr>
              <w:pStyle w:val="ListParagraph"/>
              <w:numPr>
                <w:ilvl w:val="0"/>
                <w:numId w:val="21"/>
              </w:numPr>
              <w:spacing w:before="0" w:after="0"/>
            </w:pPr>
            <w:r>
              <w:t>Frequently lifts up to 20 lbs.</w:t>
            </w:r>
          </w:p>
          <w:p w14:paraId="148DCAD2" w14:textId="77777777" w:rsidR="007C258E" w:rsidRDefault="007C258E" w:rsidP="003B59CF">
            <w:pPr>
              <w:pStyle w:val="ListParagraph"/>
              <w:numPr>
                <w:ilvl w:val="0"/>
                <w:numId w:val="21"/>
              </w:numPr>
              <w:spacing w:before="0" w:after="0"/>
            </w:pPr>
            <w:r>
              <w:t>Occasionally lifts up to 50</w:t>
            </w:r>
            <w:r w:rsidR="00582801">
              <w:t xml:space="preserve"> </w:t>
            </w:r>
            <w:r w:rsidR="003B59CF">
              <w:t>lbs.</w:t>
            </w:r>
            <w:r>
              <w:t xml:space="preserve"> unassisted</w:t>
            </w:r>
          </w:p>
          <w:p w14:paraId="1EAAA871" w14:textId="0147B6BA" w:rsidR="007C258E" w:rsidRDefault="007C258E" w:rsidP="003B59CF">
            <w:pPr>
              <w:pStyle w:val="ListParagraph"/>
              <w:numPr>
                <w:ilvl w:val="0"/>
                <w:numId w:val="21"/>
              </w:numPr>
              <w:spacing w:before="0" w:after="0"/>
            </w:pPr>
            <w:r>
              <w:t xml:space="preserve">Able to work in a high speed, </w:t>
            </w:r>
            <w:r w:rsidR="00E6400B">
              <w:t>refrigerated and</w:t>
            </w:r>
            <w:r>
              <w:t xml:space="preserve"> congested work environment. </w:t>
            </w:r>
          </w:p>
          <w:p w14:paraId="140CBBD7" w14:textId="77777777" w:rsidR="007C258E" w:rsidRDefault="007C258E" w:rsidP="003B59CF">
            <w:pPr>
              <w:pStyle w:val="ListParagraph"/>
              <w:numPr>
                <w:ilvl w:val="0"/>
                <w:numId w:val="21"/>
              </w:numPr>
              <w:spacing w:before="0" w:after="0"/>
            </w:pPr>
            <w:r>
              <w:t>Able to work overtim</w:t>
            </w:r>
            <w:r w:rsidR="00980806">
              <w:t>e and the weekends as required.</w:t>
            </w:r>
          </w:p>
          <w:p w14:paraId="478ED0D7" w14:textId="77777777" w:rsidR="00980806" w:rsidRDefault="00980806" w:rsidP="003B59CF">
            <w:pPr>
              <w:pStyle w:val="ListParagraph"/>
              <w:numPr>
                <w:ilvl w:val="0"/>
                <w:numId w:val="21"/>
              </w:numPr>
              <w:spacing w:before="0" w:after="0"/>
            </w:pPr>
            <w:r w:rsidRPr="00980806">
              <w:t>Perform quality work within deadlines with or without direct supervision.</w:t>
            </w:r>
          </w:p>
          <w:p w14:paraId="4CEEA89D" w14:textId="77777777" w:rsidR="00980806" w:rsidRDefault="00980806" w:rsidP="003B59CF">
            <w:pPr>
              <w:pStyle w:val="ListParagraph"/>
              <w:numPr>
                <w:ilvl w:val="0"/>
                <w:numId w:val="21"/>
              </w:numPr>
              <w:spacing w:before="0" w:after="0"/>
            </w:pPr>
            <w:r w:rsidRPr="00980806">
              <w:t>Work effectively as a team contributor on all assignments.</w:t>
            </w:r>
          </w:p>
          <w:p w14:paraId="7AC76713" w14:textId="77777777" w:rsidR="007C258E" w:rsidRDefault="00980806" w:rsidP="003B59CF">
            <w:pPr>
              <w:pStyle w:val="ListParagraph"/>
              <w:numPr>
                <w:ilvl w:val="0"/>
                <w:numId w:val="21"/>
              </w:numPr>
              <w:spacing w:before="0" w:after="0"/>
            </w:pPr>
            <w:r w:rsidRPr="00980806">
              <w:t>Work independently while understanding the necessity for communicating and coordinating work efforts with other employees and organizations.</w:t>
            </w:r>
          </w:p>
        </w:tc>
      </w:tr>
      <w:tr w:rsidR="007C258E" w14:paraId="4AE5B87D" w14:textId="77777777" w:rsidTr="0098080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7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5786" w14:textId="77777777" w:rsidR="007C258E" w:rsidRDefault="00980806" w:rsidP="00980806">
            <w:pPr>
              <w:rPr>
                <w:b/>
              </w:rPr>
            </w:pPr>
            <w:r w:rsidRPr="00980806">
              <w:rPr>
                <w:b/>
              </w:rPr>
              <w:t>Qualifications:</w:t>
            </w:r>
          </w:p>
          <w:p w14:paraId="277F82DA" w14:textId="2901D4C7" w:rsidR="00433435" w:rsidRPr="00433435" w:rsidRDefault="00433435" w:rsidP="003B59CF">
            <w:pPr>
              <w:pStyle w:val="ListParagraph"/>
              <w:numPr>
                <w:ilvl w:val="0"/>
                <w:numId w:val="21"/>
              </w:numPr>
            </w:pPr>
            <w:r w:rsidRPr="00433435">
              <w:t xml:space="preserve">Minimum of 3 years Supervisory experience in </w:t>
            </w:r>
            <w:r w:rsidR="003B59CF">
              <w:t xml:space="preserve">a </w:t>
            </w:r>
            <w:r w:rsidR="003B59CF" w:rsidRPr="00433435">
              <w:t>manufacturing environment</w:t>
            </w:r>
            <w:r w:rsidR="00E6400B">
              <w:t xml:space="preserve"> or a minimum of 3 years leadership experience.</w:t>
            </w:r>
          </w:p>
          <w:p w14:paraId="61CBB07F" w14:textId="77777777" w:rsidR="00433435" w:rsidRPr="00433435" w:rsidRDefault="00433435" w:rsidP="003B59CF">
            <w:pPr>
              <w:pStyle w:val="ListParagraph"/>
              <w:numPr>
                <w:ilvl w:val="0"/>
                <w:numId w:val="21"/>
              </w:numPr>
            </w:pPr>
            <w:r w:rsidRPr="00433435">
              <w:t>Excellent written and oral communication skills</w:t>
            </w:r>
          </w:p>
          <w:p w14:paraId="5E3EE707" w14:textId="77777777" w:rsidR="00433435" w:rsidRPr="00433435" w:rsidRDefault="00433435" w:rsidP="003B59CF">
            <w:pPr>
              <w:pStyle w:val="ListParagraph"/>
              <w:numPr>
                <w:ilvl w:val="0"/>
                <w:numId w:val="21"/>
              </w:numPr>
            </w:pPr>
            <w:r w:rsidRPr="00433435">
              <w:t>Computer proficient</w:t>
            </w:r>
          </w:p>
          <w:p w14:paraId="2E31F127" w14:textId="03137FF0" w:rsidR="00433435" w:rsidRPr="00433435" w:rsidRDefault="00433435" w:rsidP="003B59CF">
            <w:pPr>
              <w:pStyle w:val="ListParagraph"/>
              <w:numPr>
                <w:ilvl w:val="0"/>
                <w:numId w:val="21"/>
              </w:numPr>
            </w:pPr>
            <w:r w:rsidRPr="00433435">
              <w:t>Detailed knowledge of manufacturing process</w:t>
            </w:r>
            <w:r w:rsidR="00E6400B">
              <w:t>es and procedures</w:t>
            </w:r>
            <w:r w:rsidRPr="00433435">
              <w:t xml:space="preserve">  </w:t>
            </w:r>
          </w:p>
          <w:p w14:paraId="4CFD3770" w14:textId="77777777" w:rsidR="00433435" w:rsidRPr="00433435" w:rsidRDefault="00433435" w:rsidP="003B59CF">
            <w:pPr>
              <w:pStyle w:val="ListParagraph"/>
              <w:numPr>
                <w:ilvl w:val="0"/>
                <w:numId w:val="21"/>
              </w:numPr>
            </w:pPr>
            <w:r w:rsidRPr="00433435">
              <w:t>Ability to problem solve, multi-task, and communicate effectively with both subordinates as well as senior management</w:t>
            </w:r>
          </w:p>
          <w:p w14:paraId="2944AE76" w14:textId="77777777" w:rsidR="007C258E" w:rsidRDefault="007C258E" w:rsidP="00980806"/>
        </w:tc>
      </w:tr>
    </w:tbl>
    <w:p w14:paraId="69E36228" w14:textId="77777777" w:rsidR="004B061E" w:rsidRDefault="004B061E"/>
    <w:sectPr w:rsidR="004B061E" w:rsidSect="00741FB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ACF3C" w14:textId="77777777" w:rsidR="00926C6D" w:rsidRDefault="00926C6D">
      <w:pPr>
        <w:spacing w:before="0" w:after="0"/>
      </w:pPr>
      <w:r>
        <w:separator/>
      </w:r>
    </w:p>
  </w:endnote>
  <w:endnote w:type="continuationSeparator" w:id="0">
    <w:p w14:paraId="6CFCD352" w14:textId="77777777" w:rsidR="00926C6D" w:rsidRDefault="00926C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95AA5" w14:textId="77777777" w:rsidR="004B061E" w:rsidRDefault="004B061E">
    <w:pPr>
      <w:pStyle w:val="Footer"/>
      <w:jc w:val="right"/>
    </w:pPr>
  </w:p>
  <w:p w14:paraId="07E749FB" w14:textId="77777777" w:rsidR="004B061E" w:rsidRDefault="004B0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D1F37" w14:textId="77777777" w:rsidR="00926C6D" w:rsidRDefault="00926C6D">
      <w:pPr>
        <w:spacing w:before="0" w:after="0"/>
      </w:pPr>
      <w:r>
        <w:separator/>
      </w:r>
    </w:p>
  </w:footnote>
  <w:footnote w:type="continuationSeparator" w:id="0">
    <w:p w14:paraId="26D751F3" w14:textId="77777777" w:rsidR="00926C6D" w:rsidRDefault="00926C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67691" w14:textId="77777777" w:rsidR="00104AC8" w:rsidRPr="00EB0388" w:rsidRDefault="00741FB9" w:rsidP="00EB0388">
    <w:pPr>
      <w:spacing w:before="0" w:after="0"/>
      <w:ind w:left="7920"/>
      <w:rPr>
        <w:b/>
        <w:sz w:val="28"/>
        <w:szCs w:val="28"/>
      </w:rPr>
    </w:pPr>
    <w:r w:rsidRPr="00EB0388">
      <w:rPr>
        <w:noProof/>
        <w:sz w:val="28"/>
        <w:szCs w:val="28"/>
      </w:rPr>
      <w:drawing>
        <wp:anchor distT="0" distB="0" distL="114300" distR="114300" simplePos="0" relativeHeight="251662848" behindDoc="1" locked="0" layoutInCell="1" allowOverlap="1" wp14:anchorId="48BF63DC" wp14:editId="7166DBA4">
          <wp:simplePos x="0" y="0"/>
          <wp:positionH relativeFrom="margin">
            <wp:align>left</wp:align>
          </wp:positionH>
          <wp:positionV relativeFrom="paragraph">
            <wp:posOffset>-203835</wp:posOffset>
          </wp:positionV>
          <wp:extent cx="1026795" cy="419100"/>
          <wp:effectExtent l="0" t="0" r="1905" b="0"/>
          <wp:wrapThrough wrapText="bothSides">
            <wp:wrapPolygon edited="0">
              <wp:start x="9618" y="0"/>
              <wp:lineTo x="0" y="0"/>
              <wp:lineTo x="0" y="16691"/>
              <wp:lineTo x="4809" y="20618"/>
              <wp:lineTo x="5610" y="20618"/>
              <wp:lineTo x="8416" y="20618"/>
              <wp:lineTo x="9217" y="15709"/>
              <wp:lineTo x="21239" y="11782"/>
              <wp:lineTo x="21239" y="0"/>
              <wp:lineTo x="12022" y="0"/>
              <wp:lineTo x="9618" y="0"/>
            </wp:wrapPolygon>
          </wp:wrapThrough>
          <wp:docPr id="1" name="Picture 2" descr="02_RaybernsLog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2_RaybernsLogo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AC8" w:rsidRPr="00EB0388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20511ED" wp14:editId="678D6193">
              <wp:simplePos x="0" y="0"/>
              <wp:positionH relativeFrom="column">
                <wp:posOffset>3171825</wp:posOffset>
              </wp:positionH>
              <wp:positionV relativeFrom="paragraph">
                <wp:posOffset>-22225</wp:posOffset>
              </wp:positionV>
              <wp:extent cx="456565" cy="68770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565" cy="687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5E53240" w14:textId="77777777" w:rsidR="00104AC8" w:rsidRPr="00104AC8" w:rsidRDefault="00104AC8" w:rsidP="00104AC8">
                          <w:pPr>
                            <w:spacing w:after="0"/>
                            <w:jc w:val="center"/>
                            <w:rPr>
                              <w:b/>
                              <w:outline/>
                              <w:color w:val="C0504D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C0504D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511E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49.75pt;margin-top:-1.75pt;width:35.95pt;height:54.1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" filled="f" stroked="f">
              <v:textbox style="mso-fit-shape-to-text:t">
                <w:txbxContent>
                  <w:p w14:paraId="35E53240" w14:textId="77777777" w:rsidR="00104AC8" w:rsidRPr="00104AC8" w:rsidRDefault="00104AC8" w:rsidP="00104AC8">
                    <w:pPr>
                      <w:spacing w:after="0"/>
                      <w:jc w:val="center"/>
                      <w:rPr>
                        <w:b/>
                        <w:outline/>
                        <w:color w:val="C0504D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C0504D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104AC8" w:rsidRPr="00EB0388">
      <w:rPr>
        <w:b/>
        <w:sz w:val="28"/>
        <w:szCs w:val="28"/>
      </w:rPr>
      <w:t>Raybern Foods, LLC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A048FA"/>
    <w:multiLevelType w:val="multilevel"/>
    <w:tmpl w:val="E42C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04BE1"/>
    <w:multiLevelType w:val="hybridMultilevel"/>
    <w:tmpl w:val="89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D1A06"/>
    <w:multiLevelType w:val="hybridMultilevel"/>
    <w:tmpl w:val="E090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27BED"/>
    <w:multiLevelType w:val="hybridMultilevel"/>
    <w:tmpl w:val="EBA24558"/>
    <w:lvl w:ilvl="0" w:tplc="1F148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5511D"/>
    <w:multiLevelType w:val="hybridMultilevel"/>
    <w:tmpl w:val="53D695BC"/>
    <w:lvl w:ilvl="0" w:tplc="5DC85A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7E29F1"/>
    <w:multiLevelType w:val="hybridMultilevel"/>
    <w:tmpl w:val="0472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C0059"/>
    <w:multiLevelType w:val="hybridMultilevel"/>
    <w:tmpl w:val="0A4E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E0C1E"/>
    <w:multiLevelType w:val="hybridMultilevel"/>
    <w:tmpl w:val="169E0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505F78"/>
    <w:multiLevelType w:val="hybridMultilevel"/>
    <w:tmpl w:val="B3461990"/>
    <w:lvl w:ilvl="0" w:tplc="962ED05A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76A6E"/>
    <w:multiLevelType w:val="hybridMultilevel"/>
    <w:tmpl w:val="E7AC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C761E"/>
    <w:multiLevelType w:val="hybridMultilevel"/>
    <w:tmpl w:val="46F0E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82A48"/>
    <w:multiLevelType w:val="hybridMultilevel"/>
    <w:tmpl w:val="989E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35DAD"/>
    <w:multiLevelType w:val="hybridMultilevel"/>
    <w:tmpl w:val="0C161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A4EB2"/>
    <w:multiLevelType w:val="hybridMultilevel"/>
    <w:tmpl w:val="95F2CC3C"/>
    <w:lvl w:ilvl="0" w:tplc="962ED05A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91F31"/>
    <w:multiLevelType w:val="multilevel"/>
    <w:tmpl w:val="169E0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0913DA"/>
    <w:multiLevelType w:val="hybridMultilevel"/>
    <w:tmpl w:val="CA1AF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646AF"/>
    <w:multiLevelType w:val="hybridMultilevel"/>
    <w:tmpl w:val="FA2C2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D2893"/>
    <w:multiLevelType w:val="hybridMultilevel"/>
    <w:tmpl w:val="94305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DE6271"/>
    <w:multiLevelType w:val="hybridMultilevel"/>
    <w:tmpl w:val="8D4E7B9C"/>
    <w:lvl w:ilvl="0" w:tplc="962ED05A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A7E03"/>
    <w:multiLevelType w:val="multilevel"/>
    <w:tmpl w:val="0B4C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16"/>
  </w:num>
  <w:num w:numId="5">
    <w:abstractNumId w:val="1"/>
  </w:num>
  <w:num w:numId="6">
    <w:abstractNumId w:val="21"/>
  </w:num>
  <w:num w:numId="7">
    <w:abstractNumId w:val="12"/>
  </w:num>
  <w:num w:numId="8">
    <w:abstractNumId w:val="18"/>
  </w:num>
  <w:num w:numId="9">
    <w:abstractNumId w:val="3"/>
  </w:num>
  <w:num w:numId="10">
    <w:abstractNumId w:val="7"/>
  </w:num>
  <w:num w:numId="11">
    <w:abstractNumId w:val="2"/>
  </w:num>
  <w:num w:numId="12">
    <w:abstractNumId w:val="10"/>
  </w:num>
  <w:num w:numId="13">
    <w:abstractNumId w:val="4"/>
  </w:num>
  <w:num w:numId="14">
    <w:abstractNumId w:val="13"/>
  </w:num>
  <w:num w:numId="15">
    <w:abstractNumId w:val="19"/>
  </w:num>
  <w:num w:numId="16">
    <w:abstractNumId w:val="17"/>
  </w:num>
  <w:num w:numId="17">
    <w:abstractNumId w:val="6"/>
  </w:num>
  <w:num w:numId="18">
    <w:abstractNumId w:val="5"/>
  </w:num>
  <w:num w:numId="19">
    <w:abstractNumId w:val="11"/>
  </w:num>
  <w:num w:numId="20">
    <w:abstractNumId w:val="15"/>
  </w:num>
  <w:num w:numId="21">
    <w:abstractNumId w:val="2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E8A"/>
    <w:rsid w:val="00003AF2"/>
    <w:rsid w:val="00006FC6"/>
    <w:rsid w:val="00010099"/>
    <w:rsid w:val="00011CAA"/>
    <w:rsid w:val="00012A53"/>
    <w:rsid w:val="00012F53"/>
    <w:rsid w:val="000160C8"/>
    <w:rsid w:val="00024D7B"/>
    <w:rsid w:val="000347AB"/>
    <w:rsid w:val="000350CB"/>
    <w:rsid w:val="00035926"/>
    <w:rsid w:val="00041B49"/>
    <w:rsid w:val="00042568"/>
    <w:rsid w:val="0004352E"/>
    <w:rsid w:val="00051059"/>
    <w:rsid w:val="00067488"/>
    <w:rsid w:val="00067838"/>
    <w:rsid w:val="000A10B0"/>
    <w:rsid w:val="000C3D8F"/>
    <w:rsid w:val="000D1A25"/>
    <w:rsid w:val="000D2976"/>
    <w:rsid w:val="000D5B48"/>
    <w:rsid w:val="000D6797"/>
    <w:rsid w:val="000E0CA5"/>
    <w:rsid w:val="000E2973"/>
    <w:rsid w:val="000E32B7"/>
    <w:rsid w:val="000E415F"/>
    <w:rsid w:val="000E4FB1"/>
    <w:rsid w:val="000F36AE"/>
    <w:rsid w:val="000F400E"/>
    <w:rsid w:val="000F60B6"/>
    <w:rsid w:val="000F673E"/>
    <w:rsid w:val="001041F0"/>
    <w:rsid w:val="00104AC8"/>
    <w:rsid w:val="00107349"/>
    <w:rsid w:val="00107B6F"/>
    <w:rsid w:val="00111B85"/>
    <w:rsid w:val="00115CB1"/>
    <w:rsid w:val="00144267"/>
    <w:rsid w:val="001528A5"/>
    <w:rsid w:val="00155109"/>
    <w:rsid w:val="001624D9"/>
    <w:rsid w:val="00163739"/>
    <w:rsid w:val="001673E5"/>
    <w:rsid w:val="0017042B"/>
    <w:rsid w:val="00182208"/>
    <w:rsid w:val="00183DD9"/>
    <w:rsid w:val="00190EFD"/>
    <w:rsid w:val="00191EC8"/>
    <w:rsid w:val="00195D5E"/>
    <w:rsid w:val="001A0AE5"/>
    <w:rsid w:val="001A56D1"/>
    <w:rsid w:val="001A61E4"/>
    <w:rsid w:val="001A632A"/>
    <w:rsid w:val="001B4454"/>
    <w:rsid w:val="001B6254"/>
    <w:rsid w:val="001C4277"/>
    <w:rsid w:val="001D24D2"/>
    <w:rsid w:val="001D3397"/>
    <w:rsid w:val="001D6C17"/>
    <w:rsid w:val="001E28F1"/>
    <w:rsid w:val="001F2C8D"/>
    <w:rsid w:val="001F7DD2"/>
    <w:rsid w:val="00204752"/>
    <w:rsid w:val="00210AE7"/>
    <w:rsid w:val="00216CFF"/>
    <w:rsid w:val="00220871"/>
    <w:rsid w:val="00220C9B"/>
    <w:rsid w:val="002211C3"/>
    <w:rsid w:val="0023119C"/>
    <w:rsid w:val="00234DC6"/>
    <w:rsid w:val="00235B74"/>
    <w:rsid w:val="002372C1"/>
    <w:rsid w:val="002374F7"/>
    <w:rsid w:val="00241C71"/>
    <w:rsid w:val="00244595"/>
    <w:rsid w:val="00252F56"/>
    <w:rsid w:val="00262145"/>
    <w:rsid w:val="00267AE0"/>
    <w:rsid w:val="00270095"/>
    <w:rsid w:val="00271495"/>
    <w:rsid w:val="00272784"/>
    <w:rsid w:val="00275FC6"/>
    <w:rsid w:val="00276B32"/>
    <w:rsid w:val="002820E1"/>
    <w:rsid w:val="00283BA1"/>
    <w:rsid w:val="00290B7A"/>
    <w:rsid w:val="0029175F"/>
    <w:rsid w:val="00291CC1"/>
    <w:rsid w:val="00294E01"/>
    <w:rsid w:val="002A19D9"/>
    <w:rsid w:val="002B5BB2"/>
    <w:rsid w:val="002C19CE"/>
    <w:rsid w:val="002C7C9D"/>
    <w:rsid w:val="002D4096"/>
    <w:rsid w:val="002E346C"/>
    <w:rsid w:val="002E5F75"/>
    <w:rsid w:val="00310028"/>
    <w:rsid w:val="00315E5F"/>
    <w:rsid w:val="00316B1A"/>
    <w:rsid w:val="00330890"/>
    <w:rsid w:val="003321A4"/>
    <w:rsid w:val="00333AD7"/>
    <w:rsid w:val="0033441A"/>
    <w:rsid w:val="003435E5"/>
    <w:rsid w:val="00343750"/>
    <w:rsid w:val="00356070"/>
    <w:rsid w:val="003579C7"/>
    <w:rsid w:val="00361A8C"/>
    <w:rsid w:val="00362D1E"/>
    <w:rsid w:val="003669EB"/>
    <w:rsid w:val="00367AAA"/>
    <w:rsid w:val="00372FDC"/>
    <w:rsid w:val="003854E3"/>
    <w:rsid w:val="00390FCB"/>
    <w:rsid w:val="00394F35"/>
    <w:rsid w:val="00396082"/>
    <w:rsid w:val="00396757"/>
    <w:rsid w:val="003A2AC8"/>
    <w:rsid w:val="003A4024"/>
    <w:rsid w:val="003A4AF2"/>
    <w:rsid w:val="003A708B"/>
    <w:rsid w:val="003B59CF"/>
    <w:rsid w:val="003C4664"/>
    <w:rsid w:val="003C5512"/>
    <w:rsid w:val="003C6F1E"/>
    <w:rsid w:val="003D0453"/>
    <w:rsid w:val="003E097A"/>
    <w:rsid w:val="003E145A"/>
    <w:rsid w:val="003E4157"/>
    <w:rsid w:val="003E5C93"/>
    <w:rsid w:val="003E65F6"/>
    <w:rsid w:val="003E68DA"/>
    <w:rsid w:val="003F3DDE"/>
    <w:rsid w:val="003F401A"/>
    <w:rsid w:val="003F40BC"/>
    <w:rsid w:val="00402149"/>
    <w:rsid w:val="004022D2"/>
    <w:rsid w:val="004122AB"/>
    <w:rsid w:val="00414BC8"/>
    <w:rsid w:val="00416B08"/>
    <w:rsid w:val="0041711B"/>
    <w:rsid w:val="004172E1"/>
    <w:rsid w:val="004177B5"/>
    <w:rsid w:val="00422391"/>
    <w:rsid w:val="00422D51"/>
    <w:rsid w:val="00422D69"/>
    <w:rsid w:val="00431052"/>
    <w:rsid w:val="00433435"/>
    <w:rsid w:val="004344D2"/>
    <w:rsid w:val="00442874"/>
    <w:rsid w:val="00442DE8"/>
    <w:rsid w:val="004430AA"/>
    <w:rsid w:val="004502CA"/>
    <w:rsid w:val="00474A72"/>
    <w:rsid w:val="0048033A"/>
    <w:rsid w:val="00481081"/>
    <w:rsid w:val="00482D39"/>
    <w:rsid w:val="004854D6"/>
    <w:rsid w:val="00493D67"/>
    <w:rsid w:val="00493EF8"/>
    <w:rsid w:val="0049757B"/>
    <w:rsid w:val="004A1627"/>
    <w:rsid w:val="004A29CA"/>
    <w:rsid w:val="004A2E85"/>
    <w:rsid w:val="004B061E"/>
    <w:rsid w:val="004B2F03"/>
    <w:rsid w:val="004B3414"/>
    <w:rsid w:val="004C0386"/>
    <w:rsid w:val="004C7784"/>
    <w:rsid w:val="004D3D81"/>
    <w:rsid w:val="004D6F1E"/>
    <w:rsid w:val="004E1EFA"/>
    <w:rsid w:val="004E2A06"/>
    <w:rsid w:val="004E4F2A"/>
    <w:rsid w:val="004F0FE8"/>
    <w:rsid w:val="004F5D07"/>
    <w:rsid w:val="004F64BA"/>
    <w:rsid w:val="00501B98"/>
    <w:rsid w:val="00506BA5"/>
    <w:rsid w:val="00507DEB"/>
    <w:rsid w:val="0052025A"/>
    <w:rsid w:val="00537740"/>
    <w:rsid w:val="00540DB2"/>
    <w:rsid w:val="00546770"/>
    <w:rsid w:val="00547431"/>
    <w:rsid w:val="005538D3"/>
    <w:rsid w:val="0055397E"/>
    <w:rsid w:val="00553C6C"/>
    <w:rsid w:val="005557ED"/>
    <w:rsid w:val="0056600B"/>
    <w:rsid w:val="00582801"/>
    <w:rsid w:val="00583A29"/>
    <w:rsid w:val="00584A37"/>
    <w:rsid w:val="005924B2"/>
    <w:rsid w:val="00593DC8"/>
    <w:rsid w:val="005978E2"/>
    <w:rsid w:val="005A1237"/>
    <w:rsid w:val="005A468A"/>
    <w:rsid w:val="005A4EAA"/>
    <w:rsid w:val="005A7098"/>
    <w:rsid w:val="005B2AF4"/>
    <w:rsid w:val="005B42A4"/>
    <w:rsid w:val="005B5F3C"/>
    <w:rsid w:val="005B71D8"/>
    <w:rsid w:val="005C3E93"/>
    <w:rsid w:val="005D0A90"/>
    <w:rsid w:val="005D1BD8"/>
    <w:rsid w:val="005D6DD1"/>
    <w:rsid w:val="005E06BE"/>
    <w:rsid w:val="005F039C"/>
    <w:rsid w:val="005F1804"/>
    <w:rsid w:val="005F34D4"/>
    <w:rsid w:val="006037F7"/>
    <w:rsid w:val="00612E6C"/>
    <w:rsid w:val="0061380D"/>
    <w:rsid w:val="00620B60"/>
    <w:rsid w:val="006308F5"/>
    <w:rsid w:val="0063482F"/>
    <w:rsid w:val="006603F2"/>
    <w:rsid w:val="0066482A"/>
    <w:rsid w:val="00691CDE"/>
    <w:rsid w:val="00693F7C"/>
    <w:rsid w:val="006954B3"/>
    <w:rsid w:val="006C2C5B"/>
    <w:rsid w:val="006D3CE2"/>
    <w:rsid w:val="006D6965"/>
    <w:rsid w:val="006E6B48"/>
    <w:rsid w:val="006F6928"/>
    <w:rsid w:val="006F6A25"/>
    <w:rsid w:val="006F7855"/>
    <w:rsid w:val="006F7F35"/>
    <w:rsid w:val="00705178"/>
    <w:rsid w:val="00711D95"/>
    <w:rsid w:val="00713D6D"/>
    <w:rsid w:val="00722E9B"/>
    <w:rsid w:val="00733AD2"/>
    <w:rsid w:val="00737B35"/>
    <w:rsid w:val="00741FB9"/>
    <w:rsid w:val="00745A6E"/>
    <w:rsid w:val="00745C90"/>
    <w:rsid w:val="00751D7B"/>
    <w:rsid w:val="00753DE5"/>
    <w:rsid w:val="00754951"/>
    <w:rsid w:val="00764668"/>
    <w:rsid w:val="00774D20"/>
    <w:rsid w:val="00782009"/>
    <w:rsid w:val="007A03F5"/>
    <w:rsid w:val="007A1D1D"/>
    <w:rsid w:val="007A53A5"/>
    <w:rsid w:val="007B4370"/>
    <w:rsid w:val="007C1C3A"/>
    <w:rsid w:val="007C1F0A"/>
    <w:rsid w:val="007C258E"/>
    <w:rsid w:val="007D5EAB"/>
    <w:rsid w:val="007D657D"/>
    <w:rsid w:val="007D6625"/>
    <w:rsid w:val="007D6FDC"/>
    <w:rsid w:val="007E3D03"/>
    <w:rsid w:val="007E7718"/>
    <w:rsid w:val="007F06CB"/>
    <w:rsid w:val="007F17AA"/>
    <w:rsid w:val="007F5BFC"/>
    <w:rsid w:val="007F706E"/>
    <w:rsid w:val="0080478E"/>
    <w:rsid w:val="00814C8F"/>
    <w:rsid w:val="0081706F"/>
    <w:rsid w:val="008226E0"/>
    <w:rsid w:val="00826A78"/>
    <w:rsid w:val="008279DE"/>
    <w:rsid w:val="00834A49"/>
    <w:rsid w:val="00842478"/>
    <w:rsid w:val="008615FC"/>
    <w:rsid w:val="00862C53"/>
    <w:rsid w:val="008656FB"/>
    <w:rsid w:val="00873BC4"/>
    <w:rsid w:val="00874D1B"/>
    <w:rsid w:val="00875F96"/>
    <w:rsid w:val="00884F91"/>
    <w:rsid w:val="00887EA3"/>
    <w:rsid w:val="008A4F21"/>
    <w:rsid w:val="008A6B4D"/>
    <w:rsid w:val="008A7E78"/>
    <w:rsid w:val="008B34D7"/>
    <w:rsid w:val="008C5059"/>
    <w:rsid w:val="008D7E8A"/>
    <w:rsid w:val="008E2D63"/>
    <w:rsid w:val="008E41B5"/>
    <w:rsid w:val="008E577C"/>
    <w:rsid w:val="008E65C7"/>
    <w:rsid w:val="008F33F5"/>
    <w:rsid w:val="00907DC3"/>
    <w:rsid w:val="0091010F"/>
    <w:rsid w:val="00912F93"/>
    <w:rsid w:val="00920AB3"/>
    <w:rsid w:val="0092233E"/>
    <w:rsid w:val="00923D79"/>
    <w:rsid w:val="009263E4"/>
    <w:rsid w:val="00926C6D"/>
    <w:rsid w:val="00926CD0"/>
    <w:rsid w:val="00931267"/>
    <w:rsid w:val="00931AF4"/>
    <w:rsid w:val="00934856"/>
    <w:rsid w:val="00942DB3"/>
    <w:rsid w:val="00946E92"/>
    <w:rsid w:val="00950321"/>
    <w:rsid w:val="0095081B"/>
    <w:rsid w:val="00960344"/>
    <w:rsid w:val="00960AD8"/>
    <w:rsid w:val="009624E3"/>
    <w:rsid w:val="009706AF"/>
    <w:rsid w:val="00970CF7"/>
    <w:rsid w:val="00971695"/>
    <w:rsid w:val="00974515"/>
    <w:rsid w:val="00975E01"/>
    <w:rsid w:val="00977EC0"/>
    <w:rsid w:val="00980806"/>
    <w:rsid w:val="00983874"/>
    <w:rsid w:val="0098787D"/>
    <w:rsid w:val="00992DC8"/>
    <w:rsid w:val="009A0836"/>
    <w:rsid w:val="009A2319"/>
    <w:rsid w:val="009A732C"/>
    <w:rsid w:val="009B3F86"/>
    <w:rsid w:val="009B6146"/>
    <w:rsid w:val="009C3C87"/>
    <w:rsid w:val="009D4210"/>
    <w:rsid w:val="009D745E"/>
    <w:rsid w:val="009D7BA1"/>
    <w:rsid w:val="009D7C5D"/>
    <w:rsid w:val="009E07B9"/>
    <w:rsid w:val="009E1B6F"/>
    <w:rsid w:val="009F1AB2"/>
    <w:rsid w:val="00A02692"/>
    <w:rsid w:val="00A029FF"/>
    <w:rsid w:val="00A030AC"/>
    <w:rsid w:val="00A031F6"/>
    <w:rsid w:val="00A03A0A"/>
    <w:rsid w:val="00A16F8E"/>
    <w:rsid w:val="00A1728B"/>
    <w:rsid w:val="00A218D6"/>
    <w:rsid w:val="00A315E4"/>
    <w:rsid w:val="00A36CE5"/>
    <w:rsid w:val="00A428AA"/>
    <w:rsid w:val="00A45BC3"/>
    <w:rsid w:val="00A465EB"/>
    <w:rsid w:val="00A50DEE"/>
    <w:rsid w:val="00A512CF"/>
    <w:rsid w:val="00A54963"/>
    <w:rsid w:val="00A54A1A"/>
    <w:rsid w:val="00A55AF9"/>
    <w:rsid w:val="00A560D3"/>
    <w:rsid w:val="00A6026A"/>
    <w:rsid w:val="00A638B1"/>
    <w:rsid w:val="00A6639E"/>
    <w:rsid w:val="00A666C0"/>
    <w:rsid w:val="00A857D6"/>
    <w:rsid w:val="00A9177C"/>
    <w:rsid w:val="00A92351"/>
    <w:rsid w:val="00A92E53"/>
    <w:rsid w:val="00AA34A3"/>
    <w:rsid w:val="00AB1241"/>
    <w:rsid w:val="00AB2FF8"/>
    <w:rsid w:val="00AB5B12"/>
    <w:rsid w:val="00AC76F5"/>
    <w:rsid w:val="00AC7D4B"/>
    <w:rsid w:val="00AD0F29"/>
    <w:rsid w:val="00AD6A04"/>
    <w:rsid w:val="00AE16A5"/>
    <w:rsid w:val="00AE1A86"/>
    <w:rsid w:val="00AE32EF"/>
    <w:rsid w:val="00AE3646"/>
    <w:rsid w:val="00AE5AB1"/>
    <w:rsid w:val="00B056A9"/>
    <w:rsid w:val="00B14C36"/>
    <w:rsid w:val="00B252EE"/>
    <w:rsid w:val="00B269AB"/>
    <w:rsid w:val="00B319EF"/>
    <w:rsid w:val="00B410FE"/>
    <w:rsid w:val="00B455D4"/>
    <w:rsid w:val="00B62EFF"/>
    <w:rsid w:val="00B66992"/>
    <w:rsid w:val="00B705DB"/>
    <w:rsid w:val="00B707FE"/>
    <w:rsid w:val="00B85527"/>
    <w:rsid w:val="00BA13AF"/>
    <w:rsid w:val="00BA3D09"/>
    <w:rsid w:val="00BA77E6"/>
    <w:rsid w:val="00BB2B5C"/>
    <w:rsid w:val="00BB5A6C"/>
    <w:rsid w:val="00BC2B25"/>
    <w:rsid w:val="00BC2DDB"/>
    <w:rsid w:val="00BC73F2"/>
    <w:rsid w:val="00BD0B11"/>
    <w:rsid w:val="00BE23E7"/>
    <w:rsid w:val="00BE28EB"/>
    <w:rsid w:val="00BE6F54"/>
    <w:rsid w:val="00BF0E68"/>
    <w:rsid w:val="00BF10F0"/>
    <w:rsid w:val="00C10189"/>
    <w:rsid w:val="00C15D46"/>
    <w:rsid w:val="00C203A6"/>
    <w:rsid w:val="00C24E3A"/>
    <w:rsid w:val="00C33896"/>
    <w:rsid w:val="00C52AD5"/>
    <w:rsid w:val="00C54D84"/>
    <w:rsid w:val="00C61102"/>
    <w:rsid w:val="00C61120"/>
    <w:rsid w:val="00C62B84"/>
    <w:rsid w:val="00C6506B"/>
    <w:rsid w:val="00C66A93"/>
    <w:rsid w:val="00C670C1"/>
    <w:rsid w:val="00C74C63"/>
    <w:rsid w:val="00C755CA"/>
    <w:rsid w:val="00C77EEB"/>
    <w:rsid w:val="00C8059A"/>
    <w:rsid w:val="00C807CC"/>
    <w:rsid w:val="00CA02AC"/>
    <w:rsid w:val="00CA7B3C"/>
    <w:rsid w:val="00CB17A0"/>
    <w:rsid w:val="00CB5FBC"/>
    <w:rsid w:val="00CB687A"/>
    <w:rsid w:val="00CB7129"/>
    <w:rsid w:val="00CC768E"/>
    <w:rsid w:val="00CD1D62"/>
    <w:rsid w:val="00CE4A8F"/>
    <w:rsid w:val="00CF542E"/>
    <w:rsid w:val="00D01A2C"/>
    <w:rsid w:val="00D05799"/>
    <w:rsid w:val="00D059D2"/>
    <w:rsid w:val="00D10954"/>
    <w:rsid w:val="00D10BFF"/>
    <w:rsid w:val="00D15AEE"/>
    <w:rsid w:val="00D177AA"/>
    <w:rsid w:val="00D2458A"/>
    <w:rsid w:val="00D25F82"/>
    <w:rsid w:val="00D30ECC"/>
    <w:rsid w:val="00D340B8"/>
    <w:rsid w:val="00D359E6"/>
    <w:rsid w:val="00D379AA"/>
    <w:rsid w:val="00D411FE"/>
    <w:rsid w:val="00D435D1"/>
    <w:rsid w:val="00D470D4"/>
    <w:rsid w:val="00D47A9F"/>
    <w:rsid w:val="00D5143F"/>
    <w:rsid w:val="00D548E0"/>
    <w:rsid w:val="00D60F92"/>
    <w:rsid w:val="00D741FE"/>
    <w:rsid w:val="00D80A1F"/>
    <w:rsid w:val="00D82046"/>
    <w:rsid w:val="00D82497"/>
    <w:rsid w:val="00D93E6B"/>
    <w:rsid w:val="00DB1C83"/>
    <w:rsid w:val="00DB33BC"/>
    <w:rsid w:val="00DB5809"/>
    <w:rsid w:val="00DC306F"/>
    <w:rsid w:val="00DC4D20"/>
    <w:rsid w:val="00DD2F12"/>
    <w:rsid w:val="00DD4ACC"/>
    <w:rsid w:val="00DE00C8"/>
    <w:rsid w:val="00DE3614"/>
    <w:rsid w:val="00DE658E"/>
    <w:rsid w:val="00DE771F"/>
    <w:rsid w:val="00DF31B6"/>
    <w:rsid w:val="00E15012"/>
    <w:rsid w:val="00E32A3D"/>
    <w:rsid w:val="00E33CA5"/>
    <w:rsid w:val="00E40153"/>
    <w:rsid w:val="00E4278F"/>
    <w:rsid w:val="00E429E4"/>
    <w:rsid w:val="00E45716"/>
    <w:rsid w:val="00E45A6E"/>
    <w:rsid w:val="00E45A9E"/>
    <w:rsid w:val="00E505FB"/>
    <w:rsid w:val="00E51D3F"/>
    <w:rsid w:val="00E57AE7"/>
    <w:rsid w:val="00E60B07"/>
    <w:rsid w:val="00E6400B"/>
    <w:rsid w:val="00E64223"/>
    <w:rsid w:val="00E847BA"/>
    <w:rsid w:val="00E927B5"/>
    <w:rsid w:val="00E93187"/>
    <w:rsid w:val="00E94283"/>
    <w:rsid w:val="00EA345B"/>
    <w:rsid w:val="00EA3832"/>
    <w:rsid w:val="00EA46BB"/>
    <w:rsid w:val="00EA4725"/>
    <w:rsid w:val="00EA5C9E"/>
    <w:rsid w:val="00EB0388"/>
    <w:rsid w:val="00EB0430"/>
    <w:rsid w:val="00EB173E"/>
    <w:rsid w:val="00EB1C72"/>
    <w:rsid w:val="00EC2BB5"/>
    <w:rsid w:val="00EC3053"/>
    <w:rsid w:val="00EC38AA"/>
    <w:rsid w:val="00EC7CC0"/>
    <w:rsid w:val="00ED2F74"/>
    <w:rsid w:val="00ED38BD"/>
    <w:rsid w:val="00ED591A"/>
    <w:rsid w:val="00EE1122"/>
    <w:rsid w:val="00EE7242"/>
    <w:rsid w:val="00F024A5"/>
    <w:rsid w:val="00F12A4A"/>
    <w:rsid w:val="00F16223"/>
    <w:rsid w:val="00F23D99"/>
    <w:rsid w:val="00F33FDB"/>
    <w:rsid w:val="00F40A1F"/>
    <w:rsid w:val="00F425BF"/>
    <w:rsid w:val="00F426EE"/>
    <w:rsid w:val="00F455D9"/>
    <w:rsid w:val="00F472CB"/>
    <w:rsid w:val="00F72B01"/>
    <w:rsid w:val="00F74B91"/>
    <w:rsid w:val="00F75B61"/>
    <w:rsid w:val="00F81E1D"/>
    <w:rsid w:val="00F905F8"/>
    <w:rsid w:val="00F92199"/>
    <w:rsid w:val="00F95E94"/>
    <w:rsid w:val="00F9658D"/>
    <w:rsid w:val="00F96697"/>
    <w:rsid w:val="00FB0961"/>
    <w:rsid w:val="00FB1495"/>
    <w:rsid w:val="00FB1CDA"/>
    <w:rsid w:val="00FB2B76"/>
    <w:rsid w:val="00FB2EE6"/>
    <w:rsid w:val="00FB41CE"/>
    <w:rsid w:val="00FD2CD2"/>
    <w:rsid w:val="00FD7286"/>
    <w:rsid w:val="00FE1BF4"/>
    <w:rsid w:val="00FE208D"/>
    <w:rsid w:val="00FF2358"/>
    <w:rsid w:val="00FF60FA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0D90D6"/>
  <w15:docId w15:val="{F7E54022-6A04-4ECF-9DA1-5CE4D01F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0C8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24D2"/>
    <w:pPr>
      <w:tabs>
        <w:tab w:val="left" w:pos="7185"/>
      </w:tabs>
      <w:spacing w:before="200" w:after="0"/>
      <w:ind w:left="450"/>
      <w:outlineLvl w:val="0"/>
    </w:pPr>
    <w:rPr>
      <w:rFonts w:eastAsia="Times New Roman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D24D2"/>
    <w:rPr>
      <w:rFonts w:ascii="Calibri" w:hAnsi="Calibri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FB14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FB1495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1D24D2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1D24D2"/>
  </w:style>
  <w:style w:type="paragraph" w:customStyle="1" w:styleId="BulletedList">
    <w:name w:val="Bulleted List"/>
    <w:basedOn w:val="Normal"/>
    <w:uiPriority w:val="99"/>
    <w:rsid w:val="001D24D2"/>
    <w:pPr>
      <w:numPr>
        <w:numId w:val="1"/>
      </w:numPr>
    </w:pPr>
  </w:style>
  <w:style w:type="paragraph" w:customStyle="1" w:styleId="NumberedList">
    <w:name w:val="Numbered List"/>
    <w:basedOn w:val="Details"/>
    <w:uiPriority w:val="99"/>
    <w:rsid w:val="00FB1495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FB1495"/>
    <w:rPr>
      <w:i/>
    </w:rPr>
  </w:style>
  <w:style w:type="paragraph" w:customStyle="1" w:styleId="Secondarylabels">
    <w:name w:val="Secondary labels"/>
    <w:basedOn w:val="Label"/>
    <w:uiPriority w:val="99"/>
    <w:rsid w:val="00FB1495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FB14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B149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FB14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B149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B14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B149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1D24D2"/>
    <w:pPr>
      <w:spacing w:after="240"/>
    </w:pPr>
    <w:rPr>
      <w:b/>
      <w:sz w:val="28"/>
    </w:rPr>
  </w:style>
  <w:style w:type="paragraph" w:customStyle="1" w:styleId="Monstercomlogo">
    <w:name w:val="Monster.com logo"/>
    <w:basedOn w:val="Footer"/>
    <w:uiPriority w:val="99"/>
    <w:rsid w:val="00FB1495"/>
    <w:pPr>
      <w:jc w:val="right"/>
    </w:pPr>
    <w:rPr>
      <w:noProof/>
    </w:rPr>
  </w:style>
  <w:style w:type="character" w:styleId="FollowedHyperlink">
    <w:name w:val="FollowedHyperlink"/>
    <w:uiPriority w:val="99"/>
    <w:rsid w:val="006D6965"/>
    <w:rPr>
      <w:rFonts w:cs="Times New Roman"/>
      <w:color w:val="800080"/>
      <w:u w:val="single"/>
    </w:rPr>
  </w:style>
  <w:style w:type="character" w:customStyle="1" w:styleId="EmailStyle331">
    <w:name w:val="EmailStyle331"/>
    <w:uiPriority w:val="99"/>
    <w:semiHidden/>
    <w:rsid w:val="00EC38AA"/>
    <w:rPr>
      <w:rFonts w:ascii="Calibri" w:hAnsi="Calibri" w:cs="Times New Roman"/>
      <w:color w:val="auto"/>
      <w:sz w:val="24"/>
      <w:szCs w:val="24"/>
      <w:u w:val="none"/>
    </w:rPr>
  </w:style>
  <w:style w:type="character" w:customStyle="1" w:styleId="apple-style-span">
    <w:name w:val="apple-style-span"/>
    <w:uiPriority w:val="99"/>
    <w:rsid w:val="00923D79"/>
    <w:rPr>
      <w:rFonts w:cs="Times New Roman"/>
    </w:rPr>
  </w:style>
  <w:style w:type="character" w:customStyle="1" w:styleId="apple-converted-space">
    <w:name w:val="apple-converted-space"/>
    <w:uiPriority w:val="99"/>
    <w:rsid w:val="00923D79"/>
    <w:rPr>
      <w:rFonts w:cs="Times New Roman"/>
    </w:rPr>
  </w:style>
  <w:style w:type="paragraph" w:customStyle="1" w:styleId="Normal12pt">
    <w:name w:val="Normal + 12 pt"/>
    <w:basedOn w:val="Normal"/>
    <w:link w:val="Normal12ptChar"/>
    <w:uiPriority w:val="99"/>
    <w:rsid w:val="00923D79"/>
    <w:rPr>
      <w:sz w:val="24"/>
      <w:szCs w:val="24"/>
    </w:rPr>
  </w:style>
  <w:style w:type="character" w:customStyle="1" w:styleId="Normal12ptChar">
    <w:name w:val="Normal + 12 pt Char"/>
    <w:link w:val="Normal12pt"/>
    <w:uiPriority w:val="99"/>
    <w:locked/>
    <w:rsid w:val="00923D79"/>
    <w:rPr>
      <w:rFonts w:ascii="Calibri" w:hAnsi="Calibri" w:cs="Times New Roman"/>
      <w:sz w:val="24"/>
      <w:szCs w:val="24"/>
      <w:lang w:val="en-US" w:eastAsia="en-US" w:bidi="ar-SA"/>
    </w:rPr>
  </w:style>
  <w:style w:type="character" w:customStyle="1" w:styleId="normal12ptchar0">
    <w:name w:val="normal12ptchar"/>
    <w:uiPriority w:val="99"/>
    <w:rsid w:val="0061380D"/>
    <w:rPr>
      <w:rFonts w:ascii="Calibri" w:hAnsi="Calibri" w:cs="Times New Roman"/>
    </w:rPr>
  </w:style>
  <w:style w:type="character" w:customStyle="1" w:styleId="hilite">
    <w:name w:val="hilite"/>
    <w:uiPriority w:val="99"/>
    <w:rsid w:val="004A2E85"/>
    <w:rPr>
      <w:rFonts w:cs="Times New Roman"/>
    </w:rPr>
  </w:style>
  <w:style w:type="paragraph" w:styleId="ListParagraph">
    <w:name w:val="List Paragraph"/>
    <w:basedOn w:val="Normal"/>
    <w:uiPriority w:val="34"/>
    <w:qFormat/>
    <w:rsid w:val="005C3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94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%20Jaquez\AppData\Roaming\Microsoft\Templates\TP101980972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03964-0F23-42F5-AD9A-07485978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TP101980972_template</Template>
  <TotalTime>66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 M. Jacquez</dc:creator>
  <cp:lastModifiedBy>Chuck Dulisse</cp:lastModifiedBy>
  <cp:revision>2</cp:revision>
  <cp:lastPrinted>2020-06-25T13:01:00Z</cp:lastPrinted>
  <dcterms:created xsi:type="dcterms:W3CDTF">2020-06-25T14:07:00Z</dcterms:created>
  <dcterms:modified xsi:type="dcterms:W3CDTF">2020-06-25T14:07:00Z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TC101980973</vt:lpwstr>
  </property>
</Properties>
</file>